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31" w:rsidRDefault="00E44231">
      <w:pPr>
        <w:rPr>
          <w:rFonts w:cs="Aharon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7BB954" wp14:editId="5F817BD8">
            <wp:extent cx="914341" cy="1202635"/>
            <wp:effectExtent l="0" t="0" r="63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431" cy="124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E44231">
        <w:rPr>
          <w:rFonts w:ascii="Arial Black" w:hAnsi="Arial Black" w:cs="Aharoni"/>
        </w:rPr>
        <w:t>ORTHOPAEDIC SPORTS SPECIALISTS</w:t>
      </w:r>
      <w:r>
        <w:rPr>
          <w:rFonts w:cs="Aharoni" w:hint="cs"/>
          <w:sz w:val="24"/>
          <w:szCs w:val="24"/>
        </w:rPr>
        <w:t xml:space="preserve"> </w:t>
      </w:r>
    </w:p>
    <w:p w:rsidR="00E44231" w:rsidRDefault="00E44231">
      <w:pPr>
        <w:rPr>
          <w:rFonts w:cs="Aharoni"/>
          <w:sz w:val="24"/>
          <w:szCs w:val="24"/>
        </w:rPr>
      </w:pPr>
    </w:p>
    <w:p w:rsidR="00E44231" w:rsidRDefault="00E44231">
      <w:pPr>
        <w:rPr>
          <w:rFonts w:cs="Aharoni"/>
          <w:sz w:val="24"/>
          <w:szCs w:val="24"/>
        </w:rPr>
      </w:pPr>
    </w:p>
    <w:p w:rsidR="00E44231" w:rsidRDefault="00E44231">
      <w:pPr>
        <w:rPr>
          <w:rFonts w:cs="Aharoni"/>
          <w:sz w:val="24"/>
          <w:szCs w:val="24"/>
        </w:rPr>
      </w:pPr>
    </w:p>
    <w:p w:rsidR="00E44231" w:rsidRDefault="00E4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4231" w:rsidRDefault="00E44231">
      <w:pPr>
        <w:rPr>
          <w:rFonts w:ascii="Times New Roman" w:hAnsi="Times New Roman" w:cs="Times New Roman"/>
          <w:sz w:val="24"/>
          <w:szCs w:val="24"/>
        </w:rPr>
      </w:pPr>
    </w:p>
    <w:p w:rsidR="00E44231" w:rsidRDefault="00E4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NAME: ______________________________________________</w:t>
      </w:r>
    </w:p>
    <w:p w:rsidR="00E44231" w:rsidRDefault="00E44231">
      <w:pPr>
        <w:rPr>
          <w:rFonts w:ascii="Times New Roman" w:hAnsi="Times New Roman" w:cs="Times New Roman"/>
          <w:sz w:val="24"/>
          <w:szCs w:val="24"/>
        </w:rPr>
      </w:pPr>
    </w:p>
    <w:p w:rsidR="00E44231" w:rsidRDefault="00E4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4231" w:rsidRDefault="00E44231">
      <w:pPr>
        <w:rPr>
          <w:rFonts w:ascii="Times New Roman" w:hAnsi="Times New Roman" w:cs="Times New Roman"/>
          <w:sz w:val="24"/>
          <w:szCs w:val="24"/>
        </w:rPr>
      </w:pPr>
    </w:p>
    <w:p w:rsidR="00E44231" w:rsidRDefault="00E4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4231" w:rsidRDefault="00E44231">
      <w:pPr>
        <w:rPr>
          <w:rFonts w:ascii="Times New Roman" w:hAnsi="Times New Roman" w:cs="Times New Roman"/>
          <w:sz w:val="24"/>
          <w:szCs w:val="24"/>
        </w:rPr>
      </w:pPr>
    </w:p>
    <w:p w:rsidR="00E44231" w:rsidRDefault="00E442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(PARENT/GUARDIAN) AUTHORIZE ORTHOPAEDIC SPORTS SPECIALISTS PC TO TREAT</w:t>
      </w:r>
      <w:r w:rsidR="0041738F">
        <w:rPr>
          <w:rFonts w:ascii="Times New Roman" w:hAnsi="Times New Roman" w:cs="Times New Roman"/>
          <w:i/>
          <w:sz w:val="24"/>
          <w:szCs w:val="24"/>
        </w:rPr>
        <w:t xml:space="preserve"> THE ABOV</w:t>
      </w:r>
      <w:r>
        <w:rPr>
          <w:rFonts w:ascii="Times New Roman" w:hAnsi="Times New Roman" w:cs="Times New Roman"/>
          <w:i/>
          <w:sz w:val="24"/>
          <w:szCs w:val="24"/>
        </w:rPr>
        <w:t xml:space="preserve">E NAMED MINOR PATIENT WITHOUT MYSELF BEING PRESENT AT THE TIME OF SERVICE. </w:t>
      </w:r>
    </w:p>
    <w:p w:rsidR="00E44231" w:rsidRDefault="00E44231">
      <w:pPr>
        <w:rPr>
          <w:rFonts w:ascii="Times New Roman" w:hAnsi="Times New Roman" w:cs="Times New Roman"/>
          <w:i/>
          <w:sz w:val="24"/>
          <w:szCs w:val="24"/>
        </w:rPr>
      </w:pPr>
    </w:p>
    <w:p w:rsidR="00E44231" w:rsidRDefault="00E4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PARENT/GUARDIAN’S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44231" w:rsidRDefault="00E44231">
      <w:pPr>
        <w:rPr>
          <w:rFonts w:ascii="Times New Roman" w:hAnsi="Times New Roman" w:cs="Times New Roman"/>
          <w:sz w:val="24"/>
          <w:szCs w:val="24"/>
        </w:rPr>
      </w:pPr>
    </w:p>
    <w:p w:rsidR="00E44231" w:rsidRPr="00E44231" w:rsidRDefault="00E4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E44231" w:rsidRPr="00E4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31"/>
    <w:rsid w:val="0024201F"/>
    <w:rsid w:val="003E3796"/>
    <w:rsid w:val="0041738F"/>
    <w:rsid w:val="00463995"/>
    <w:rsid w:val="00992DA4"/>
    <w:rsid w:val="00E44231"/>
    <w:rsid w:val="00E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8498FCC6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Steven Joyce</cp:lastModifiedBy>
  <cp:revision>2</cp:revision>
  <dcterms:created xsi:type="dcterms:W3CDTF">2016-12-14T20:15:00Z</dcterms:created>
  <dcterms:modified xsi:type="dcterms:W3CDTF">2016-12-14T20:15:00Z</dcterms:modified>
</cp:coreProperties>
</file>